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1F" w:rsidRDefault="0052061F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97.2pt;margin-top:14pt;width:293.25pt;height:58.5pt;z-index:251641856;visibility:visible" filled="f" stroked="f" strokeweight=".5pt">
            <v:textbox>
              <w:txbxContent>
                <w:p w:rsidR="0052061F" w:rsidRPr="00CD57ED" w:rsidRDefault="0052061F">
                  <w:pPr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</w:pP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読者からの質問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10.95pt;margin-top:-14.5pt;width:203.25pt;height:35.25pt;z-index:251640832;visibility:visible" filled="f" stroked="f" strokeweight=".5pt">
            <v:textbox>
              <w:txbxContent>
                <w:p w:rsidR="0052061F" w:rsidRPr="00010940" w:rsidRDefault="0052061F">
                  <w:pPr>
                    <w:rPr>
                      <w:rFonts w:ascii="HGS創英角ﾎﾟｯﾌﾟ体" w:eastAsia="HGS創英角ﾎﾟｯﾌﾟ体" w:hAnsi="HGS創英角ﾎﾟｯﾌﾟ体" w:cs="Times New Roman"/>
                      <w:color w:val="FF0000"/>
                      <w:sz w:val="32"/>
                      <w:szCs w:val="32"/>
                    </w:rPr>
                  </w:pPr>
                  <w:r w:rsidRPr="00010940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2"/>
                      <w:szCs w:val="32"/>
                    </w:rPr>
                    <w:t>中部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2"/>
                      <w:szCs w:val="32"/>
                    </w:rPr>
                    <w:t>日本</w:t>
                  </w:r>
                  <w:r w:rsidRPr="00010940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2"/>
                      <w:szCs w:val="32"/>
                    </w:rPr>
                    <w:t>の沖釣り情報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8" style="position:absolute;left:0;text-align:left;margin-left:-1.8pt;margin-top:-11.5pt;width:429pt;height:92.25pt;z-index:251639808;visibility:visible;v-text-anchor:middle" arcsize="10923f" fillcolor="#fde9d9" strokecolor="#002060" strokeweight="2pt"/>
        </w:pict>
      </w:r>
      <w:r>
        <w:rPr>
          <w:rFonts w:cs="ＭＳ 明朝" w:hint="eastAsia"/>
        </w:rPr>
        <w:t>ｎ</w:t>
      </w:r>
    </w:p>
    <w:p w:rsidR="0052061F" w:rsidRDefault="0052061F">
      <w:pPr>
        <w:rPr>
          <w:rFonts w:cs="Times New Roman"/>
        </w:rPr>
      </w:pPr>
    </w:p>
    <w:p w:rsidR="0052061F" w:rsidRDefault="0052061F">
      <w:pPr>
        <w:rPr>
          <w:rFonts w:cs="Times New Roman"/>
        </w:rPr>
      </w:pPr>
    </w:p>
    <w:p w:rsidR="0052061F" w:rsidRDefault="0052061F">
      <w:pPr>
        <w:rPr>
          <w:rFonts w:cs="Times New Roman"/>
        </w:rPr>
      </w:pP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5" o:spid="_x0000_s1029" type="#_x0000_t202" style="position:absolute;left:0;text-align:left;margin-left:8.65pt;margin-top:16.25pt;width:413.25pt;height:33.75pt;z-index:251643904;visibility:visible" filled="f" stroked="f" strokeweight=".5pt">
            <v:textbox>
              <w:txbxContent>
                <w:p w:rsidR="0052061F" w:rsidRPr="00A867E7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 w:rsidRPr="0079183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質問：</w:t>
                  </w:r>
                  <w:r w:rsidRPr="001D19FE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最近、中日スポーツの〝釣り速報“欄に</w:t>
                  </w:r>
                  <w:r w:rsidRPr="004C4F2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「マイカ」「アカイカ」</w:t>
                  </w:r>
                  <w:r w:rsidRPr="001D19FE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の釣果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roundrect id="角丸四角形 4" o:spid="_x0000_s1030" style="position:absolute;left:0;text-align:left;margin-left:-1.8pt;margin-top:2pt;width:429pt;height:83.25pt;z-index:251642880;visibility:visible;v-text-anchor:middle" arcsize="10923f" strokeweight="2pt"/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6" o:spid="_x0000_s1031" type="#_x0000_t202" style="position:absolute;left:0;text-align:left;margin-left:9.45pt;margin-top:12.5pt;width:413.25pt;height:24pt;z-index:251644928;visibility:visible" filled="f" stroked="f" strokeweight=".5pt">
            <v:textbox>
              <w:txbxContent>
                <w:p w:rsidR="0052061F" w:rsidRPr="001D19FE" w:rsidRDefault="0052061F" w:rsidP="00CF2379">
                  <w:pPr>
                    <w:ind w:firstLineChars="200" w:firstLine="482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E260E1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D19FE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が報告されていますが、どういうイカですか？</w:t>
                  </w:r>
                  <w:r w:rsidRPr="001D19FE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 </w:t>
                  </w:r>
                  <w:r w:rsidRPr="004C4F2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タックル・仕掛け、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</w:t>
      </w:r>
    </w:p>
    <w:p w:rsidR="0052061F" w:rsidRDefault="0052061F">
      <w:pPr>
        <w:rPr>
          <w:rFonts w:cs="Times New Roman"/>
        </w:rPr>
      </w:pPr>
      <w:bookmarkStart w:id="0" w:name="_GoBack"/>
      <w:bookmarkEnd w:id="0"/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7" o:spid="_x0000_s1032" type="#_x0000_t202" style="position:absolute;left:0;text-align:left;margin-left:52.2pt;margin-top:.5pt;width:5in;height:24pt;z-index:251646976;visibility:visible" filled="f" stroked="f" strokeweight=".5pt">
            <v:textbox>
              <w:txbxContent>
                <w:p w:rsidR="0052061F" w:rsidRPr="00EC0FF2" w:rsidRDefault="0052061F" w:rsidP="00EC0FF2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</w:pPr>
                  <w:r w:rsidRPr="001D19FE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それに</w:t>
                  </w:r>
                  <w:r w:rsidRPr="004C4F2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釣り方</w:t>
                  </w:r>
                  <w:r w:rsidRPr="001D19FE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を教えて下さい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？</w:t>
                  </w:r>
                  <w:r w:rsidRPr="00EC0FF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Pr="00EC0FF2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52061F" w:rsidRDefault="0052061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8" o:spid="_x0000_s1033" type="#_x0000_t202" style="position:absolute;left:0;text-align:left;margin-left:1.95pt;margin-top:5.75pt;width:425.25pt;height:471.75pt;z-index:251645952;visibility:visible" strokeweight="2.25pt">
            <v:textbox>
              <w:txbxContent>
                <w:p w:rsidR="0052061F" w:rsidRPr="00060810" w:rsidRDefault="0052061F" w:rsidP="002B542B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197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回答：</w:t>
                  </w:r>
                  <w:r w:rsidRPr="004C4F2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「マイカ」「アカイカ」</w:t>
                  </w:r>
                  <w:r w:rsidRPr="0006081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ともに、</w:t>
                  </w:r>
                  <w:r w:rsidRPr="004C4F2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「ケンサキイカ」</w:t>
                  </w:r>
                  <w:r w:rsidRPr="0006081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(</w:t>
                  </w:r>
                  <w:r w:rsidRPr="0006081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ツツイ</w:t>
                  </w:r>
                </w:p>
                <w:p w:rsidR="0052061F" w:rsidRPr="00060810" w:rsidRDefault="0052061F" w:rsidP="00060810">
                  <w:pPr>
                    <w:ind w:firstLineChars="450" w:firstLine="990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 w:rsidRPr="0006081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カ目ヤリイカ科</w:t>
                  </w:r>
                  <w:r w:rsidRPr="0006081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)</w:t>
                  </w:r>
                  <w:r w:rsidRPr="0006081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のことです。</w:t>
                  </w:r>
                  <w:r w:rsidRPr="0006081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 w:rsidRPr="0006081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イカの種類は多く、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日本</w:t>
                  </w:r>
                </w:p>
                <w:p w:rsidR="0052061F" w:rsidRPr="003C609F" w:rsidRDefault="0052061F" w:rsidP="00060810">
                  <w:pPr>
                    <w:ind w:firstLineChars="450" w:firstLine="1084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14" o:spid="_x0000_s1034" type="#_x0000_t202" style="position:absolute;left:0;text-align:left;margin-left:345.45pt;margin-top:9.5pt;width:72.75pt;height:184.5pt;z-index:251659264;visibility:visible" strokeweight=".5pt">
            <v:fill r:id="rId7" o:title="" recolor="t" rotate="t" type="frame"/>
            <v:textbox>
              <w:txbxContent>
                <w:p w:rsidR="0052061F" w:rsidRDefault="0052061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16" o:spid="_x0000_s1035" type="#_x0000_t202" style="position:absolute;left:0;text-align:left;margin-left:54.45pt;margin-top:14pt;width:284.25pt;height:23.25pt;z-index:251660288;visibility:visible" filled="f" stroked="f" strokeweight=".5pt">
            <v:textbox>
              <w:txbxContent>
                <w:p w:rsidR="0052061F" w:rsidRPr="00060810" w:rsidRDefault="0052061F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近海には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90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種類を超すイカが生息し、半島一つ・湾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18" o:spid="_x0000_s1036" type="#_x0000_t202" style="position:absolute;left:0;text-align:left;margin-left:143.7pt;margin-top:6.5pt;width:156pt;height:22.5pt;z-index:251650048;visibility:visible" filled="f" stroked="f" strokeweight=".5pt">
            <v:textbox>
              <w:txbxContent>
                <w:p w:rsidR="0052061F" w:rsidRPr="00F07A6D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17" o:spid="_x0000_s1037" type="#_x0000_t202" style="position:absolute;left:0;text-align:left;margin-left:55.2pt;margin-top:2.75pt;width:283.5pt;height:23.25pt;z-index:251661312;visibility:visible" filled="f" stroked="f" strokeweight=".5pt">
            <v:textbox>
              <w:txbxContent>
                <w:p w:rsidR="0052061F" w:rsidRPr="00060810" w:rsidRDefault="0052061F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一つ隔てると、呼び名が違っていることがあります。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41" o:spid="_x0000_s1038" type="#_x0000_t202" style="position:absolute;left:0;text-align:left;margin-left:52.95pt;margin-top:5.75pt;width:232.5pt;height:25.5pt;z-index:251675648;visibility:visible" filled="f" stroked="f" strokeweight=".5pt">
            <v:textbox>
              <w:txbxContent>
                <w:p w:rsidR="0052061F" w:rsidRPr="00215277" w:rsidRDefault="0052061F" w:rsidP="00215277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 w:rsidRPr="00215277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タックル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・仕掛け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＆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釣り方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</w: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10" o:spid="_x0000_s1039" type="#_x0000_t202" style="position:absolute;left:0;text-align:left;margin-left:55.95pt;margin-top:8pt;width:260.25pt;height:22.5pt;z-index:251648000;visibility:visible" filled="f" stroked="f" strokeweight=".5pt">
            <v:textbox>
              <w:txbxContent>
                <w:p w:rsidR="0052061F" w:rsidRPr="00A779E0" w:rsidRDefault="0052061F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ロッド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：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号オモリ負荷・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2.7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ｍ前後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19" o:spid="_x0000_s1040" type="#_x0000_t202" style="position:absolute;left:0;text-align:left;margin-left:55.95pt;margin-top:12.5pt;width:282.75pt;height:22.5pt;z-index:251662336;visibility:visible" filled="f" stroked="f" strokeweight=".5pt">
            <v:textbox>
              <w:txbxContent>
                <w:p w:rsidR="0052061F" w:rsidRPr="00A779E0" w:rsidRDefault="0052061F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リール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：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小型電動リール・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PE2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号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ｍ以上巻き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</w: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24" o:spid="_x0000_s1041" type="#_x0000_t202" style="position:absolute;left:0;text-align:left;margin-left:55.2pt;margin-top:17pt;width:260.25pt;height:22.5pt;z-index:251663360;visibility:visible" filled="f" stroked="f" strokeweight=".5pt">
            <v:textbox>
              <w:txbxContent>
                <w:p w:rsidR="0052061F" w:rsidRPr="00A779E0" w:rsidRDefault="0052061F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仕掛け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：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2.5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3.0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号浮きスッテ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本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42" type="#_x0000_t202" style="position:absolute;left:0;text-align:left;margin-left:145.2pt;margin-top:7.25pt;width:162pt;height:22.5pt;z-index:251649024;visibility:visible" filled="f" stroked="f" strokeweight=".5pt">
            <v:textbox>
              <w:txbxContent>
                <w:p w:rsidR="0052061F" w:rsidRPr="00F07A6D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33" o:spid="_x0000_s1043" type="#_x0000_t202" style="position:absolute;left:0;text-align:left;margin-left:55.2pt;margin-top:5.75pt;width:294pt;height:22.5pt;z-index:251665408;visibility:visible" filled="f" stroked="f" strokeweight=".5pt">
            <v:textbox>
              <w:txbxContent>
                <w:p w:rsidR="0052061F" w:rsidRPr="00A779E0" w:rsidRDefault="0052061F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オモリ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：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60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号</w:t>
                  </w:r>
                  <w:r w:rsidRPr="005B1376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（潮流に応じて）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、捨て糸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ｍ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2" o:spid="_x0000_s1044" type="#_x0000_t202" style="position:absolute;left:0;text-align:left;margin-left:55.95pt;margin-top:5pt;width:260.25pt;height:22.5pt;z-index:251664384;visibility:visible" filled="f" stroked="f" strokeweight=".5pt">
            <v:textbox>
              <w:txbxContent>
                <w:p w:rsidR="0052061F" w:rsidRPr="00A779E0" w:rsidRDefault="0052061F">
                  <w:pP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</w:pPr>
                  <w:r w:rsidRPr="00A779E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：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34" o:spid="_x0000_s1045" type="#_x0000_t202" style="position:absolute;left:0;text-align:left;margin-left:53.7pt;margin-top:10.25pt;width:373.5pt;height:22.5pt;z-index:251666432;visibility:visible" filled="f" stroked="f" strokeweight=".5pt">
            <v:textbox>
              <w:txbxContent>
                <w:p w:rsidR="0052061F" w:rsidRPr="00A779E0" w:rsidRDefault="0052061F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釣り方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：</w:t>
                  </w: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①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投入合図があったら、素早く海底または船長の指示ダナ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46" type="#_x0000_t202" style="position:absolute;left:0;text-align:left;margin-left:52.2pt;margin-top:5pt;width:260.25pt;height:22.5pt;z-index:251651072;visibility:visible" filled="f" stroked="f" strokeweight=".5pt">
            <v:textbox>
              <w:txbxContent>
                <w:p w:rsidR="0052061F" w:rsidRPr="00F07A6D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35" o:spid="_x0000_s1047" type="#_x0000_t202" style="position:absolute;left:0;text-align:left;margin-left:48.45pt;margin-top:-.25pt;width:282.75pt;height:22.5pt;z-index:251667456;visibility:visible" filled="f" stroked="f" strokeweight=".5pt">
            <v:textbox>
              <w:txbxContent>
                <w:p w:rsidR="0052061F" w:rsidRPr="00A779E0" w:rsidRDefault="0052061F" w:rsidP="00237EFC">
                  <w:pPr>
                    <w:ind w:firstLineChars="400" w:firstLine="880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まで仕掛けを沈める。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36" o:spid="_x0000_s1048" type="#_x0000_t202" style="position:absolute;left:0;text-align:left;margin-left:50.7pt;margin-top:5pt;width:4in;height:22.5pt;z-index:251668480;visibility:visible" filled="f" stroked="f" strokeweight=".5pt">
            <v:textbox>
              <w:txbxContent>
                <w:p w:rsidR="0052061F" w:rsidRPr="00A779E0" w:rsidRDefault="0052061F" w:rsidP="00FF6053">
                  <w:pPr>
                    <w:ind w:firstLineChars="450" w:firstLine="990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②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着底後、すこし待ってから底を切る。</w:t>
                  </w:r>
                </w:p>
                <w:p w:rsidR="0052061F" w:rsidRDefault="0052061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49" type="#_x0000_t202" style="position:absolute;left:0;text-align:left;margin-left:139.95pt;margin-top:-.25pt;width:139.5pt;height:22.5pt;z-index:251652096;visibility:visible" filled="f" stroked="f" strokeweight=".5pt">
            <v:textbox>
              <w:txbxContent>
                <w:p w:rsidR="0052061F" w:rsidRPr="00F07A6D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37" o:spid="_x0000_s1050" type="#_x0000_t202" style="position:absolute;left:0;text-align:left;margin-left:50.65pt;margin-top:9.5pt;width:368.25pt;height:22.5pt;z-index:251669504;visibility:visible" filled="f" stroked="f" strokeweight=".5pt">
            <v:textbox>
              <w:txbxContent>
                <w:p w:rsidR="0052061F" w:rsidRDefault="0052061F" w:rsidP="00FF6053">
                  <w:pPr>
                    <w:ind w:firstLineChars="450" w:firstLine="990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この時点でイカが乗っていなければ、サソイを掛ける。</w:t>
                  </w:r>
                </w:p>
                <w:p w:rsidR="0052061F" w:rsidRPr="00A779E0" w:rsidRDefault="0052061F" w:rsidP="00FF6053">
                  <w:pPr>
                    <w:ind w:firstLineChars="450" w:firstLine="990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3" o:spid="_x0000_s1051" type="#_x0000_t202" style="position:absolute;left:0;text-align:left;margin-left:48.45pt;margin-top:5.75pt;width:237pt;height:22.5pt;z-index:251653120;visibility:visible" filled="f" stroked="f" strokeweight=".5pt">
            <v:textbox>
              <w:txbxContent>
                <w:p w:rsidR="0052061F" w:rsidRPr="00F07A6D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　　　　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38" o:spid="_x0000_s1052" type="#_x0000_t202" style="position:absolute;left:0;text-align:left;margin-left:49.9pt;margin-top:14pt;width:368.25pt;height:22.5pt;z-index:251670528;visibility:visible" filled="f" stroked="f" strokeweight=".5pt">
            <v:textbox>
              <w:txbxContent>
                <w:p w:rsidR="0052061F" w:rsidRPr="00A779E0" w:rsidRDefault="0052061F" w:rsidP="00FF6053">
                  <w:pPr>
                    <w:ind w:firstLineChars="450" w:firstLine="990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 w:rsidRPr="00A779E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③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流し釣りのため、時々底を取り直し、常に底から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>1.5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ｍ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7" o:spid="_x0000_s1053" type="#_x0000_t202" style="position:absolute;left:0;text-align:left;margin-left:144.45pt;margin-top:13.25pt;width:126.75pt;height:22.5pt;z-index:251654144;visibility:visible" filled="f" stroked="f" strokeweight=".5pt">
            <v:textbox>
              <w:txbxContent>
                <w:p w:rsidR="0052061F" w:rsidRPr="00F07A6D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9" o:spid="_x0000_s1054" type="#_x0000_t202" style="position:absolute;left:0;text-align:left;margin-left:121.95pt;margin-top:17pt;width:146.25pt;height:22.5pt;z-index:251655168;visibility:visible" filled="f" stroked="f" strokeweight=".5pt">
            <v:textbox>
              <w:txbxContent>
                <w:p w:rsidR="0052061F" w:rsidRPr="00F07A6D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以内のタナを探る。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40" o:spid="_x0000_s1055" type="#_x0000_t202" style="position:absolute;left:0;text-align:left;margin-left:95.7pt;margin-top:3.5pt;width:323.25pt;height:22.5pt;z-index:251674624;visibility:visible" filled="f" stroked="f" strokeweight=".5pt">
            <v:textbox>
              <w:txbxContent>
                <w:p w:rsidR="0052061F" w:rsidRPr="00A211B0" w:rsidRDefault="0052061F">
                  <w:pPr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 w:rsidRPr="00A211B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④</w:t>
                  </w:r>
                  <w:r w:rsidRPr="00A211B0"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 w:rsidRPr="00A211B0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イカが乗ったら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追い乗りを待ち、頃合いを見計らって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39" o:spid="_x0000_s1056" type="#_x0000_t202" style="position:absolute;left:0;text-align:left;margin-left:96.45pt;margin-top:9.5pt;width:323.25pt;height:22.5pt;z-index:251671552;visibility:visible" filled="f" stroked="f" strokeweight=".5pt">
            <v:textbox>
              <w:txbxContent>
                <w:p w:rsidR="0052061F" w:rsidRPr="00A779E0" w:rsidRDefault="0052061F" w:rsidP="00CF2379">
                  <w:pPr>
                    <w:ind w:firstLineChars="200" w:firstLine="440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ゆっくりと巻き上げる。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身切れを防ぐために、すべて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11" o:spid="_x0000_s1057" type="#_x0000_t202" style="position:absolute;left:0;text-align:left;margin-left:97.2pt;margin-top:14pt;width:323.25pt;height:22.5pt;z-index:251672576;visibility:visible" filled="f" stroked="f" strokeweight=".5pt">
            <v:textbox>
              <w:txbxContent>
                <w:p w:rsidR="0052061F" w:rsidRPr="00A779E0" w:rsidRDefault="0052061F" w:rsidP="00CF2379">
                  <w:pPr>
                    <w:ind w:firstLineChars="200" w:firstLine="440"/>
                    <w:rPr>
                      <w:rFonts w:ascii="HG丸ｺﾞｼｯｸM-PRO" w:eastAsia="HG丸ｺﾞｼｯｸM-PRO" w:hAnsi="HG丸ｺﾞｼｯｸM-PRO" w:cs="Times New Roman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  <w:szCs w:val="22"/>
                    </w:rPr>
                    <w:t>ソフトにやさしく扱うよう心掛ける。</w:t>
                  </w: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13" o:spid="_x0000_s1058" type="#_x0000_t202" style="position:absolute;left:0;text-align:left;margin-left:97.2pt;margin-top:-.25pt;width:323.25pt;height:22.5pt;z-index:251673600;visibility:visible" filled="f" stroked="f" strokeweight=".5pt">
            <v:textbox>
              <w:txbxContent>
                <w:p w:rsidR="0052061F" w:rsidRDefault="0052061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2061F" w:rsidRDefault="0052061F">
      <w:pPr>
        <w:rPr>
          <w:rFonts w:cs="Times New Roman"/>
        </w:rPr>
      </w:pPr>
      <w:r>
        <w:rPr>
          <w:noProof/>
        </w:rPr>
        <w:pict>
          <v:shape id="テキスト ボックス 31" o:spid="_x0000_s1059" type="#_x0000_t202" style="position:absolute;left:0;text-align:left;margin-left:292.2pt;margin-top:46.25pt;width:131.25pt;height:22.5pt;z-index:251657216;visibility:visible" filled="f" stroked="f" strokeweight=".5pt">
            <v:textbox>
              <w:txbxContent>
                <w:p w:rsidR="0052061F" w:rsidRPr="00215277" w:rsidRDefault="0052061F">
                  <w:pPr>
                    <w:rPr>
                      <w:rFonts w:ascii="HG丸ｺﾞｼｯｸM-PRO" w:eastAsia="HG丸ｺﾞｼｯｸM-PRO" w:hAnsi="HG丸ｺﾞｼｯｸM-PRO" w:cs="HG丸ｺﾞｼｯｸM-PRO"/>
                    </w:rPr>
                  </w:pPr>
                  <w:r w:rsidRPr="00215277">
                    <w:rPr>
                      <w:rFonts w:ascii="HG丸ｺﾞｼｯｸM-PRO" w:eastAsia="HG丸ｺﾞｼｯｸM-PRO" w:hAnsi="HG丸ｺﾞｼｯｸM-PRO" w:cs="HG丸ｺﾞｼｯｸM-PRO"/>
                    </w:rPr>
                    <w:t>[ 6/20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 xml:space="preserve">　　松岡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 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>隆春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60" type="#_x0000_t202" style="position:absolute;left:0;text-align:left;margin-left:172.95pt;margin-top:21.5pt;width:250.5pt;height:24pt;z-index:251656192;visibility:visible" filled="f" stroked="f" strokeweight=".5pt">
            <v:textbox>
              <w:txbxContent>
                <w:p w:rsidR="0052061F" w:rsidRPr="00215277" w:rsidRDefault="0052061F">
                  <w:pP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</w:pPr>
                  <w:r w:rsidRPr="00215277"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[  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資料提供：ヤマリア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C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（イカ釣セット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>IT-5A</w:t>
                  </w:r>
                  <w:r w:rsidRPr="00215277"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61" type="#_x0000_t202" style="position:absolute;left:0;text-align:left;margin-left:82.95pt;margin-top:2pt;width:344.25pt;height:22.5pt;z-index:251658240;visibility:visible" filled="f" stroked="f" strokeweight=".5pt">
            <v:textbox>
              <w:txbxContent>
                <w:p w:rsidR="0052061F" w:rsidRPr="001A7A0A" w:rsidRDefault="0052061F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1A7A0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“</w:t>
                  </w:r>
                  <w:r w:rsidRPr="00086B1E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海象・気象などの変化でオモリの号数などが変わることがあります“</w:t>
                  </w:r>
                </w:p>
              </w:txbxContent>
            </v:textbox>
          </v:shape>
        </w:pict>
      </w:r>
    </w:p>
    <w:sectPr w:rsidR="0052061F" w:rsidSect="008B3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1F" w:rsidRDefault="0052061F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061F" w:rsidRDefault="0052061F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Arial"/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1F" w:rsidRDefault="0052061F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061F" w:rsidRDefault="0052061F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89A"/>
    <w:multiLevelType w:val="hybridMultilevel"/>
    <w:tmpl w:val="F844FD8A"/>
    <w:lvl w:ilvl="0" w:tplc="CB4E16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103CA"/>
    <w:rsid w:val="00010940"/>
    <w:rsid w:val="00060810"/>
    <w:rsid w:val="00086B1E"/>
    <w:rsid w:val="0014637E"/>
    <w:rsid w:val="00182DB4"/>
    <w:rsid w:val="0018557B"/>
    <w:rsid w:val="001A7A0A"/>
    <w:rsid w:val="001D19FE"/>
    <w:rsid w:val="0020197D"/>
    <w:rsid w:val="00210A1A"/>
    <w:rsid w:val="00212A24"/>
    <w:rsid w:val="00215277"/>
    <w:rsid w:val="00237EFC"/>
    <w:rsid w:val="00243752"/>
    <w:rsid w:val="00252FA0"/>
    <w:rsid w:val="002532AE"/>
    <w:rsid w:val="002760E3"/>
    <w:rsid w:val="002B542B"/>
    <w:rsid w:val="002B5B99"/>
    <w:rsid w:val="002C7317"/>
    <w:rsid w:val="003B3928"/>
    <w:rsid w:val="003C609F"/>
    <w:rsid w:val="0048196D"/>
    <w:rsid w:val="004A53F5"/>
    <w:rsid w:val="004A6015"/>
    <w:rsid w:val="004C4F23"/>
    <w:rsid w:val="0052061F"/>
    <w:rsid w:val="005B1376"/>
    <w:rsid w:val="005E72A0"/>
    <w:rsid w:val="005F4D1E"/>
    <w:rsid w:val="006452FF"/>
    <w:rsid w:val="0069494E"/>
    <w:rsid w:val="006B3808"/>
    <w:rsid w:val="006C1581"/>
    <w:rsid w:val="006F0F14"/>
    <w:rsid w:val="00711868"/>
    <w:rsid w:val="0071784D"/>
    <w:rsid w:val="00787B14"/>
    <w:rsid w:val="0079183F"/>
    <w:rsid w:val="007A35E9"/>
    <w:rsid w:val="008B3AC0"/>
    <w:rsid w:val="008C5A9C"/>
    <w:rsid w:val="00945A2B"/>
    <w:rsid w:val="00951895"/>
    <w:rsid w:val="00A211B0"/>
    <w:rsid w:val="00A357F2"/>
    <w:rsid w:val="00A779E0"/>
    <w:rsid w:val="00A867E7"/>
    <w:rsid w:val="00A95053"/>
    <w:rsid w:val="00AA3014"/>
    <w:rsid w:val="00AF6FF1"/>
    <w:rsid w:val="00B803FE"/>
    <w:rsid w:val="00B86F7F"/>
    <w:rsid w:val="00BC0466"/>
    <w:rsid w:val="00C24C68"/>
    <w:rsid w:val="00CD57ED"/>
    <w:rsid w:val="00CF2379"/>
    <w:rsid w:val="00D072E3"/>
    <w:rsid w:val="00E25A0C"/>
    <w:rsid w:val="00E260E1"/>
    <w:rsid w:val="00EC0FF2"/>
    <w:rsid w:val="00EC7135"/>
    <w:rsid w:val="00EE11EB"/>
    <w:rsid w:val="00F0514C"/>
    <w:rsid w:val="00F07A6D"/>
    <w:rsid w:val="00F21C6D"/>
    <w:rsid w:val="00F30085"/>
    <w:rsid w:val="00F64DCC"/>
    <w:rsid w:val="00FB6C67"/>
    <w:rsid w:val="00FC777E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C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  <w:style w:type="paragraph" w:styleId="ListParagraph">
    <w:name w:val="List Paragraph"/>
    <w:basedOn w:val="Normal"/>
    <w:uiPriority w:val="99"/>
    <w:qFormat/>
    <w:rsid w:val="0021527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</Words>
  <Characters>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</dc:title>
  <dc:subject/>
  <dc:creator>matsuoka takaharu</dc:creator>
  <cp:keywords/>
  <dc:description/>
  <cp:lastModifiedBy> エース</cp:lastModifiedBy>
  <cp:revision>2</cp:revision>
  <cp:lastPrinted>2013-06-03T01:10:00Z</cp:lastPrinted>
  <dcterms:created xsi:type="dcterms:W3CDTF">2013-06-20T07:47:00Z</dcterms:created>
  <dcterms:modified xsi:type="dcterms:W3CDTF">2013-06-20T07:47:00Z</dcterms:modified>
</cp:coreProperties>
</file>